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E9" w:rsidRDefault="00C920E9" w:rsidP="00C920E9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430003373"/>
      <w:bookmarkStart w:id="1" w:name="_Toc430875261"/>
      <w:bookmarkStart w:id="2" w:name="_Toc430875493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920E9" w:rsidRDefault="00C920E9" w:rsidP="00C920E9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Регламенту доступа</w:t>
      </w:r>
    </w:p>
    <w:p w:rsidR="00C920E9" w:rsidRDefault="00C920E9" w:rsidP="00C920E9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2F3">
        <w:rPr>
          <w:rFonts w:ascii="Times New Roman" w:hAnsi="Times New Roman" w:cs="Times New Roman"/>
          <w:sz w:val="24"/>
          <w:szCs w:val="24"/>
        </w:rPr>
        <w:t>к ресурсам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F3">
        <w:rPr>
          <w:rFonts w:ascii="Times New Roman" w:hAnsi="Times New Roman" w:cs="Times New Roman"/>
          <w:sz w:val="24"/>
          <w:szCs w:val="24"/>
        </w:rPr>
        <w:t>с использованием каналов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F3">
        <w:rPr>
          <w:rFonts w:ascii="Times New Roman" w:hAnsi="Times New Roman" w:cs="Times New Roman"/>
          <w:sz w:val="24"/>
          <w:szCs w:val="24"/>
        </w:rPr>
        <w:t>сетей общего пользования</w:t>
      </w:r>
    </w:p>
    <w:p w:rsidR="00C920E9" w:rsidRDefault="00C920E9" w:rsidP="00C920E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20E9" w:rsidRDefault="00C920E9" w:rsidP="00C920E9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920E9" w:rsidRDefault="00C920E9" w:rsidP="00C920E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20E9" w:rsidRPr="00C920E9" w:rsidRDefault="00C920E9" w:rsidP="00C9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0E9">
        <w:rPr>
          <w:rFonts w:ascii="Times New Roman" w:hAnsi="Times New Roman" w:cs="Times New Roman"/>
          <w:sz w:val="28"/>
          <w:szCs w:val="28"/>
        </w:rPr>
        <w:t>ЗАЯВКА</w:t>
      </w:r>
    </w:p>
    <w:p w:rsidR="00C920E9" w:rsidRPr="00C920E9" w:rsidRDefault="00C920E9" w:rsidP="00C9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0E9">
        <w:rPr>
          <w:rFonts w:ascii="Times New Roman" w:hAnsi="Times New Roman" w:cs="Times New Roman"/>
          <w:sz w:val="28"/>
          <w:szCs w:val="28"/>
        </w:rPr>
        <w:t>на восстановление пароля администратора/пользователя</w:t>
      </w:r>
    </w:p>
    <w:p w:rsidR="00C920E9" w:rsidRPr="00C920E9" w:rsidRDefault="00C920E9" w:rsidP="00C9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0E9">
        <w:rPr>
          <w:rFonts w:ascii="Times New Roman" w:hAnsi="Times New Roman" w:cs="Times New Roman"/>
          <w:sz w:val="28"/>
          <w:szCs w:val="28"/>
        </w:rPr>
        <w:t xml:space="preserve">средства криптографической защиты информации </w:t>
      </w:r>
      <w:proofErr w:type="gramStart"/>
      <w:r w:rsidRPr="00C920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2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0E9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C920E9">
        <w:rPr>
          <w:rFonts w:ascii="Times New Roman" w:hAnsi="Times New Roman" w:cs="Times New Roman"/>
          <w:sz w:val="28"/>
          <w:szCs w:val="28"/>
        </w:rPr>
        <w:t xml:space="preserve"> доступа к ресурсам информационной системы выданных и оплаченных государственных жилищных сертификатов в рамках государственной программы Российской Федерации «Обеспечение доступным и комфортным жильем и коммунальными услугами граждан Российской Федерации»</w:t>
      </w:r>
    </w:p>
    <w:p w:rsidR="00C920E9" w:rsidRPr="00C920E9" w:rsidRDefault="00C920E9" w:rsidP="00C9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0E9">
        <w:rPr>
          <w:rFonts w:ascii="Times New Roman" w:hAnsi="Times New Roman" w:cs="Times New Roman"/>
          <w:sz w:val="28"/>
          <w:szCs w:val="28"/>
        </w:rPr>
        <w:t>(организацию защищенного канала связи)</w:t>
      </w:r>
    </w:p>
    <w:p w:rsidR="00C920E9" w:rsidRPr="00EE77C7" w:rsidRDefault="00C920E9" w:rsidP="00C920E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920E9" w:rsidRPr="007D0F10" w:rsidRDefault="00C920E9" w:rsidP="00C92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D0F10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5670"/>
        <w:gridCol w:w="2410"/>
      </w:tblGrid>
      <w:tr w:rsidR="00C920E9" w:rsidRPr="00EE77C7" w:rsidTr="00833E36">
        <w:tc>
          <w:tcPr>
            <w:tcW w:w="1101" w:type="dxa"/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363" w:type="dxa"/>
            <w:gridSpan w:val="3"/>
            <w:tcBorders>
              <w:bottom w:val="single" w:sz="4" w:space="0" w:color="000000" w:themeColor="text1"/>
            </w:tcBorders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1101" w:type="dxa"/>
          </w:tcPr>
          <w:p w:rsidR="00C920E9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 w:themeColor="text1"/>
            </w:tcBorders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жность, фамилия,  имя и отчество (при наличии)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(заместителя руководителя) 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или ответственного лица за информационную безопасность, с указанием реквизитов приказа о назначении ответственного лица)</w:t>
            </w:r>
          </w:p>
        </w:tc>
      </w:tr>
      <w:tr w:rsidR="00C920E9" w:rsidRPr="00EE77C7" w:rsidTr="00833E36">
        <w:tc>
          <w:tcPr>
            <w:tcW w:w="1384" w:type="dxa"/>
            <w:gridSpan w:val="2"/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</w:t>
            </w:r>
          </w:p>
        </w:tc>
        <w:tc>
          <w:tcPr>
            <w:tcW w:w="8080" w:type="dxa"/>
            <w:gridSpan w:val="2"/>
            <w:tcBorders>
              <w:bottom w:val="single" w:sz="4" w:space="0" w:color="000000" w:themeColor="text1"/>
            </w:tcBorders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1384" w:type="dxa"/>
            <w:gridSpan w:val="2"/>
          </w:tcPr>
          <w:p w:rsidR="00C920E9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 w:themeColor="text1"/>
            </w:tcBorders>
          </w:tcPr>
          <w:p w:rsidR="00C920E9" w:rsidRPr="007D0F10" w:rsidRDefault="00C920E9" w:rsidP="00C920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</w:t>
            </w:r>
            <w:r w:rsidRPr="00C920E9">
              <w:rPr>
                <w:rFonts w:ascii="Times New Roman" w:hAnsi="Times New Roman" w:cs="Times New Roman"/>
                <w:sz w:val="18"/>
                <w:szCs w:val="18"/>
              </w:rPr>
              <w:t xml:space="preserve">указать причину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необходимости </w:t>
            </w:r>
            <w:r w:rsidRPr="00C920E9">
              <w:rPr>
                <w:rFonts w:ascii="Times New Roman" w:hAnsi="Times New Roman" w:cs="Times New Roman"/>
                <w:sz w:val="18"/>
                <w:szCs w:val="18"/>
              </w:rPr>
              <w:t>восстановления парольной фразы средства криптографической защиты информации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20E9" w:rsidRPr="00EE77C7" w:rsidTr="00833E36">
        <w:tc>
          <w:tcPr>
            <w:tcW w:w="7054" w:type="dxa"/>
            <w:gridSpan w:val="3"/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Toc430003384"/>
            <w:bookmarkStart w:id="5" w:name="_Toc430875273"/>
            <w:bookmarkStart w:id="6" w:name="_Toc430875505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17FC">
              <w:rPr>
                <w:rFonts w:ascii="Times New Roman" w:hAnsi="Times New Roman" w:cs="Times New Roman"/>
                <w:sz w:val="28"/>
                <w:szCs w:val="28"/>
              </w:rPr>
              <w:t>лючевую информацию (сертификат) прошу направить: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9464" w:type="dxa"/>
            <w:gridSpan w:val="4"/>
            <w:tcBorders>
              <w:bottom w:val="single" w:sz="4" w:space="0" w:color="000000" w:themeColor="text1"/>
            </w:tcBorders>
          </w:tcPr>
          <w:p w:rsidR="00C920E9" w:rsidRPr="004017FC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9464" w:type="dxa"/>
            <w:gridSpan w:val="4"/>
            <w:tcBorders>
              <w:top w:val="single" w:sz="4" w:space="0" w:color="000000" w:themeColor="text1"/>
            </w:tcBorders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(указывается способ отправки и адрес)</w:t>
            </w:r>
          </w:p>
        </w:tc>
      </w:tr>
    </w:tbl>
    <w:bookmarkEnd w:id="4"/>
    <w:bookmarkEnd w:id="5"/>
    <w:bookmarkEnd w:id="6"/>
    <w:p w:rsidR="00C920E9" w:rsidRPr="00EE77C7" w:rsidRDefault="00C920E9" w:rsidP="00C920E9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920E9" w:rsidRDefault="00C920E9" w:rsidP="00C920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103"/>
      </w:tblGrid>
      <w:tr w:rsidR="00C920E9" w:rsidRPr="00EE77C7" w:rsidTr="00833E36">
        <w:tc>
          <w:tcPr>
            <w:tcW w:w="3936" w:type="dxa"/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0">
              <w:rPr>
                <w:rFonts w:ascii="Times New Roman" w:hAnsi="Times New Roman" w:cs="Times New Roman"/>
                <w:sz w:val="28"/>
                <w:szCs w:val="28"/>
              </w:rPr>
              <w:t>Для следующих сотрудников:</w:t>
            </w:r>
          </w:p>
        </w:tc>
        <w:tc>
          <w:tcPr>
            <w:tcW w:w="5528" w:type="dxa"/>
            <w:gridSpan w:val="2"/>
            <w:tcBorders>
              <w:bottom w:val="single" w:sz="4" w:space="0" w:color="000000" w:themeColor="text1"/>
            </w:tcBorders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3936" w:type="dxa"/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(при наличии) в именительном падеже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телефон, электронная почта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20E9" w:rsidRPr="00EE77C7" w:rsidTr="00833E36">
        <w:tc>
          <w:tcPr>
            <w:tcW w:w="3936" w:type="dxa"/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</w:tcBorders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>должность, фамилия, имя и отчество (при наличии) в именительном падеже, телефон, электронная почта</w:t>
            </w: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920E9" w:rsidRPr="00EE77C7" w:rsidTr="00833E36">
        <w:tc>
          <w:tcPr>
            <w:tcW w:w="4361" w:type="dxa"/>
            <w:gridSpan w:val="2"/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Toc430003391"/>
            <w:bookmarkStart w:id="8" w:name="_Toc430875280"/>
            <w:bookmarkStart w:id="9" w:name="_Toc430875512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0F10">
              <w:rPr>
                <w:rFonts w:ascii="Times New Roman" w:hAnsi="Times New Roman" w:cs="Times New Roman"/>
                <w:sz w:val="28"/>
                <w:szCs w:val="28"/>
              </w:rPr>
              <w:t>ароль (пароли) прошу сообщить:</w:t>
            </w:r>
            <w:r w:rsidRPr="007D0F1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C920E9" w:rsidRPr="00EE77C7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0E9" w:rsidRPr="00EE77C7" w:rsidTr="00833E36">
        <w:tc>
          <w:tcPr>
            <w:tcW w:w="4361" w:type="dxa"/>
            <w:gridSpan w:val="2"/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</w:tcBorders>
          </w:tcPr>
          <w:p w:rsidR="00C920E9" w:rsidRPr="007D0F10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0F10">
              <w:rPr>
                <w:rFonts w:ascii="Times New Roman" w:hAnsi="Times New Roman" w:cs="Times New Roman"/>
                <w:sz w:val="18"/>
                <w:szCs w:val="18"/>
              </w:rPr>
              <w:t>(указывается способ, отличный от способа доставки сертификата: электронная почта; СМС по телефону)</w:t>
            </w:r>
          </w:p>
        </w:tc>
      </w:tr>
    </w:tbl>
    <w:p w:rsidR="00C920E9" w:rsidRDefault="00C920E9" w:rsidP="00C920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bookmarkEnd w:id="7"/>
    <w:bookmarkEnd w:id="8"/>
    <w:bookmarkEnd w:id="9"/>
    <w:p w:rsidR="00C920E9" w:rsidRDefault="00C920E9" w:rsidP="00C92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896"/>
        <w:gridCol w:w="2136"/>
        <w:gridCol w:w="1382"/>
      </w:tblGrid>
      <w:tr w:rsidR="00C920E9" w:rsidTr="00833E36">
        <w:tc>
          <w:tcPr>
            <w:tcW w:w="4219" w:type="dxa"/>
          </w:tcPr>
          <w:p w:rsidR="00C920E9" w:rsidRDefault="00C920E9" w:rsidP="00833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843" w:type="dxa"/>
          </w:tcPr>
          <w:p w:rsidR="00C920E9" w:rsidRDefault="00C920E9" w:rsidP="00833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126" w:type="dxa"/>
          </w:tcPr>
          <w:p w:rsidR="00C920E9" w:rsidRDefault="00C920E9" w:rsidP="00833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382" w:type="dxa"/>
          </w:tcPr>
          <w:p w:rsidR="00C920E9" w:rsidRDefault="00C920E9" w:rsidP="00833E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C920E9" w:rsidRPr="00AE5C8B" w:rsidTr="00833E36">
        <w:tc>
          <w:tcPr>
            <w:tcW w:w="4219" w:type="dxa"/>
          </w:tcPr>
          <w:p w:rsidR="00C920E9" w:rsidRPr="00AE5C8B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должность, фамилия,  имя и отчество (при наличии) руководителя </w:t>
            </w:r>
            <w:r w:rsidRPr="00C764E4">
              <w:rPr>
                <w:rFonts w:ascii="Times New Roman" w:hAnsi="Times New Roman" w:cs="Times New Roman"/>
                <w:sz w:val="18"/>
                <w:szCs w:val="18"/>
              </w:rPr>
              <w:t xml:space="preserve">(заместителя руководителя) 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 xml:space="preserve">или ответственного 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 информационную безопасность)</w:t>
            </w:r>
          </w:p>
        </w:tc>
        <w:tc>
          <w:tcPr>
            <w:tcW w:w="1843" w:type="dxa"/>
          </w:tcPr>
          <w:p w:rsidR="00C920E9" w:rsidRPr="00AE5C8B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</w:tcPr>
          <w:p w:rsidR="00C920E9" w:rsidRPr="00AE5C8B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AE5C8B">
              <w:rPr>
                <w:rFonts w:ascii="Times New Roman" w:hAnsi="Times New Roman" w:cs="Times New Roman"/>
                <w:sz w:val="18"/>
                <w:szCs w:val="18"/>
              </w:rPr>
              <w:t>амилия и инициалы)</w:t>
            </w:r>
          </w:p>
        </w:tc>
        <w:tc>
          <w:tcPr>
            <w:tcW w:w="1382" w:type="dxa"/>
          </w:tcPr>
          <w:p w:rsidR="00C920E9" w:rsidRPr="00AE5C8B" w:rsidRDefault="00C920E9" w:rsidP="00833E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C920E9" w:rsidRDefault="00C920E9" w:rsidP="00C92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20E9" w:rsidRPr="00EE77C7" w:rsidRDefault="00C920E9" w:rsidP="00C92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bookmarkEnd w:id="0"/>
    <w:bookmarkEnd w:id="1"/>
    <w:bookmarkEnd w:id="2"/>
    <w:sectPr w:rsidR="00C920E9" w:rsidRPr="00EE77C7" w:rsidSect="00EE642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C40"/>
    <w:rsid w:val="00211C4D"/>
    <w:rsid w:val="0036021A"/>
    <w:rsid w:val="003B5E4E"/>
    <w:rsid w:val="004A2F8D"/>
    <w:rsid w:val="005741EF"/>
    <w:rsid w:val="0059746D"/>
    <w:rsid w:val="00611179"/>
    <w:rsid w:val="007279FC"/>
    <w:rsid w:val="0077389D"/>
    <w:rsid w:val="00872E97"/>
    <w:rsid w:val="00AD5642"/>
    <w:rsid w:val="00B11754"/>
    <w:rsid w:val="00B52887"/>
    <w:rsid w:val="00C029E0"/>
    <w:rsid w:val="00C2249D"/>
    <w:rsid w:val="00C920E9"/>
    <w:rsid w:val="00CF6D86"/>
    <w:rsid w:val="00D17EF6"/>
    <w:rsid w:val="00EE6421"/>
    <w:rsid w:val="00F0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75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920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2C7BF835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Ольга Валентиновна</dc:creator>
  <cp:lastModifiedBy>Сапронова Ольга Валентиновна</cp:lastModifiedBy>
  <cp:revision>2</cp:revision>
  <cp:lastPrinted>2019-03-27T16:00:00Z</cp:lastPrinted>
  <dcterms:created xsi:type="dcterms:W3CDTF">2019-06-13T10:23:00Z</dcterms:created>
  <dcterms:modified xsi:type="dcterms:W3CDTF">2019-06-13T10:23:00Z</dcterms:modified>
</cp:coreProperties>
</file>